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DE" w:rsidRDefault="002F71DE" w:rsidP="002F71DE">
      <w:pPr>
        <w:pStyle w:val="Website"/>
      </w:pPr>
      <w:r w:rsidRPr="002F71DE">
        <w:t>www.jrk</w:t>
      </w:r>
      <w:r w:rsidR="000F103D">
        <w:t>sachsen</w:t>
      </w:r>
      <w:r w:rsidRPr="002F71DE">
        <w:t>.de</w:t>
      </w:r>
    </w:p>
    <w:p w:rsidR="002F71DE" w:rsidRDefault="000F103D" w:rsidP="002F71DE">
      <w:pPr>
        <w:pStyle w:val="Overline"/>
      </w:pPr>
      <w:r>
        <w:t>Kandidatin für die/den Stellv. JRK-Landesleiter/in</w:t>
      </w:r>
    </w:p>
    <w:p w:rsidR="00E15E47" w:rsidRDefault="000F103D" w:rsidP="00E15E47">
      <w:pPr>
        <w:pStyle w:val="HeadlineTitel"/>
      </w:pPr>
      <w:r>
        <w:t>Steckbrief N.N.</w:t>
      </w:r>
    </w:p>
    <w:p w:rsidR="00074E5F" w:rsidRDefault="002F71DE" w:rsidP="00E15E47">
      <w:pPr>
        <w:pStyle w:val="Headline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24DEAD2" wp14:editId="2236381B">
                <wp:simplePos x="0" y="0"/>
                <wp:positionH relativeFrom="column">
                  <wp:posOffset>397510</wp:posOffset>
                </wp:positionH>
                <wp:positionV relativeFrom="paragraph">
                  <wp:posOffset>1089025</wp:posOffset>
                </wp:positionV>
                <wp:extent cx="5615940" cy="5615940"/>
                <wp:effectExtent l="171450" t="171450" r="156210" b="15621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">
                          <a:off x="0" y="0"/>
                          <a:ext cx="5615940" cy="56159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42F41" id="Rechteck 19" o:spid="_x0000_s1026" style="position:absolute;margin-left:31.3pt;margin-top:85.75pt;width:442.2pt;height:442.2pt;rotation:3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" fillcolor="#28197d [3206]" strokecolor="#28197d [3206]" strokeweight="1pt">
                <w10:anchorlock/>
              </v:rect>
            </w:pict>
          </mc:Fallback>
        </mc:AlternateContent>
      </w:r>
      <w:r w:rsidR="009F61A5"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 wp14:anchorId="15133808" wp14:editId="1D5944AE">
            <wp:simplePos x="0" y="0"/>
            <wp:positionH relativeFrom="page">
              <wp:posOffset>5345430</wp:posOffset>
            </wp:positionH>
            <wp:positionV relativeFrom="page">
              <wp:posOffset>5993765</wp:posOffset>
            </wp:positionV>
            <wp:extent cx="1576705" cy="935990"/>
            <wp:effectExtent l="38100" t="95250" r="42545" b="11176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y_Stick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000">
                      <a:off x="0" y="0"/>
                      <a:ext cx="15767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E47" w:rsidRPr="00E15E47" w:rsidRDefault="00955652" w:rsidP="00E15E47">
      <w:pPr>
        <w:sectPr w:rsidR="00E15E47" w:rsidRPr="00E15E47" w:rsidSect="002F71DE">
          <w:headerReference w:type="default" r:id="rId13"/>
          <w:headerReference w:type="first" r:id="rId14"/>
          <w:pgSz w:w="11907" w:h="16840" w:code="9"/>
          <w:pgMar w:top="680" w:right="680" w:bottom="680" w:left="680" w:header="34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sz w:val="32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4995323</wp:posOffset>
            </wp:positionH>
            <wp:positionV relativeFrom="paragraph">
              <wp:posOffset>3282528</wp:posOffset>
            </wp:positionV>
            <wp:extent cx="1666286" cy="648000"/>
            <wp:effectExtent l="38100" t="114300" r="48260" b="114300"/>
            <wp:wrapNone/>
            <wp:docPr id="3" name="Grafik 3" descr="C:\Users\M_Stoehr\AppData\Local\Microsoft\Windows\INetCache\Content.Word\Generisch_Sticker_Hash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_Stoehr\AppData\Local\Microsoft\Windows\INetCache\Content.Word\Generisch_Sticker_Hashta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1235">
                      <a:off x="0" y="0"/>
                      <a:ext cx="166628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A4487" wp14:editId="0CC3E7FB">
                <wp:simplePos x="0" y="0"/>
                <wp:positionH relativeFrom="column">
                  <wp:posOffset>74295</wp:posOffset>
                </wp:positionH>
                <wp:positionV relativeFrom="paragraph">
                  <wp:posOffset>2453005</wp:posOffset>
                </wp:positionV>
                <wp:extent cx="5532895" cy="63543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95" cy="6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07E" w:rsidRDefault="009C507E" w:rsidP="009C507E">
                            <w:pPr>
                              <w:pStyle w:val="ZustzlicheInformationen"/>
                            </w:pPr>
                            <w:r>
                              <w:t>FOTO</w:t>
                            </w:r>
                          </w:p>
                          <w:p w:rsidR="009C507E" w:rsidRDefault="009C507E" w:rsidP="009C5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A44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85pt;margin-top:193.15pt;width:435.65pt;height:5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" filled="f" stroked="f" strokeweight=".5pt">
                <v:textbox>
                  <w:txbxContent>
                    <w:p w:rsidR="009C507E" w:rsidRDefault="009C507E" w:rsidP="009C507E">
                      <w:pPr>
                        <w:pStyle w:val="ZustzlicheInformationen"/>
                      </w:pPr>
                      <w:r>
                        <w:t>FOTO</w:t>
                      </w:r>
                    </w:p>
                    <w:p w:rsidR="009C507E" w:rsidRDefault="009C507E" w:rsidP="009C507E"/>
                  </w:txbxContent>
                </v:textbox>
              </v:shape>
            </w:pict>
          </mc:Fallback>
        </mc:AlternateContent>
      </w:r>
      <w:r w:rsidR="00E15E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8548C" wp14:editId="585055B3">
                <wp:simplePos x="0" y="0"/>
                <wp:positionH relativeFrom="column">
                  <wp:posOffset>63877</wp:posOffset>
                </wp:positionH>
                <wp:positionV relativeFrom="paragraph">
                  <wp:posOffset>4396783</wp:posOffset>
                </wp:positionV>
                <wp:extent cx="5532895" cy="63543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95" cy="6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5E47" w:rsidRDefault="009C507E" w:rsidP="00E15E47">
                            <w:pPr>
                              <w:pStyle w:val="ZustzlicheInformationen"/>
                            </w:pPr>
                            <w:r>
                              <w:t xml:space="preserve">Persönliches </w:t>
                            </w:r>
                            <w:r w:rsidR="000F103D">
                              <w:t xml:space="preserve">Motto oder </w:t>
                            </w:r>
                            <w:r>
                              <w:t>Lieblingszitat</w:t>
                            </w:r>
                          </w:p>
                          <w:p w:rsidR="00E15E47" w:rsidRDefault="00E15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548C" id="Textfeld 14" o:spid="_x0000_s1027" type="#_x0000_t202" style="position:absolute;margin-left:5.05pt;margin-top:346.2pt;width:435.65pt;height:5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" filled="f" stroked="f" strokeweight=".5pt">
                <v:textbox>
                  <w:txbxContent>
                    <w:p w:rsidR="00E15E47" w:rsidRDefault="009C507E" w:rsidP="00E15E47">
                      <w:pPr>
                        <w:pStyle w:val="ZustzlicheInformationen"/>
                      </w:pPr>
                      <w:r>
                        <w:t xml:space="preserve">Persönliches </w:t>
                      </w:r>
                      <w:r w:rsidR="000F103D">
                        <w:t xml:space="preserve">Motto oder </w:t>
                      </w:r>
                      <w:r>
                        <w:t>Lieblingszitat</w:t>
                      </w:r>
                    </w:p>
                    <w:p w:rsidR="00E15E47" w:rsidRDefault="00E15E47"/>
                  </w:txbxContent>
                </v:textbox>
              </v:shape>
            </w:pict>
          </mc:Fallback>
        </mc:AlternateContent>
      </w:r>
      <w:r w:rsidR="00E15E47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1CF4A1E0" wp14:editId="6FF2CCCA">
            <wp:simplePos x="0" y="0"/>
            <wp:positionH relativeFrom="column">
              <wp:posOffset>62865</wp:posOffset>
            </wp:positionH>
            <wp:positionV relativeFrom="paragraph">
              <wp:posOffset>122200</wp:posOffset>
            </wp:positionV>
            <wp:extent cx="5543550" cy="5543550"/>
            <wp:effectExtent l="0" t="0" r="6350" b="6350"/>
            <wp:wrapNone/>
            <wp:docPr id="36" name="Grafik 36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 descr="Ein Bild, das Platz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3D" w:rsidRDefault="00B2798D" w:rsidP="00074E5F">
      <w:pPr>
        <w:pStyle w:val="Headline"/>
        <w:rPr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4.75pt;margin-top:11pt;width:39.95pt;height:62.35pt;rotation:-778442fd;z-index:251695104;mso-position-horizontal-relative:text;mso-position-vertical-relative:text;mso-width-relative:page;mso-height-relative:page">
            <v:imagedata r:id="rId17" o:title="Generisch_Sticker_Fragezeichen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91742</wp:posOffset>
            </wp:positionV>
            <wp:extent cx="857250" cy="824023"/>
            <wp:effectExtent l="57150" t="95250" r="95250" b="90805"/>
            <wp:wrapNone/>
            <wp:docPr id="5" name="Grafik 5" descr="C:\Users\M_Stoehr\AppData\Local\Microsoft\Windows\INetCache\Content.Word\Generisch_Sticker_Sprechbl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_Stoehr\AppData\Local\Microsoft\Windows\INetCache\Content.Word\Generisch_Sticker_Sprechbl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3635">
                      <a:off x="0" y="0"/>
                      <a:ext cx="857250" cy="8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proofErr w:type="spellStart"/>
      <w:r>
        <w:rPr>
          <w:sz w:val="32"/>
          <w:lang w:val="en-US"/>
        </w:rPr>
        <w:t>Bereiche</w:t>
      </w:r>
      <w:proofErr w:type="spellEnd"/>
      <w:r>
        <w:rPr>
          <w:sz w:val="32"/>
          <w:lang w:val="en-US"/>
        </w:rPr>
        <w:t xml:space="preserve">, in </w:t>
      </w:r>
      <w:proofErr w:type="spellStart"/>
      <w:r>
        <w:rPr>
          <w:sz w:val="32"/>
          <w:lang w:val="en-US"/>
        </w:rPr>
        <w:t>denen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im</w:t>
      </w:r>
      <w:proofErr w:type="spellEnd"/>
      <w:r>
        <w:rPr>
          <w:sz w:val="32"/>
          <w:lang w:val="en-US"/>
        </w:rPr>
        <w:t xml:space="preserve"> JRK </w:t>
      </w:r>
      <w:proofErr w:type="spellStart"/>
      <w:r>
        <w:rPr>
          <w:sz w:val="32"/>
          <w:lang w:val="en-US"/>
        </w:rPr>
        <w:t>aktiv</w:t>
      </w:r>
      <w:proofErr w:type="spellEnd"/>
      <w:r>
        <w:rPr>
          <w:sz w:val="32"/>
          <w:lang w:val="en-US"/>
        </w:rPr>
        <w:t xml:space="preserve"> bin/war: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proofErr w:type="spellStart"/>
      <w:r>
        <w:rPr>
          <w:sz w:val="32"/>
          <w:lang w:val="en-US"/>
        </w:rPr>
        <w:t>Themen</w:t>
      </w:r>
      <w:proofErr w:type="spellEnd"/>
      <w:r>
        <w:rPr>
          <w:sz w:val="32"/>
          <w:lang w:val="en-US"/>
        </w:rPr>
        <w:t xml:space="preserve">, die </w:t>
      </w:r>
      <w:proofErr w:type="spellStart"/>
      <w:proofErr w:type="gramStart"/>
      <w:r>
        <w:rPr>
          <w:sz w:val="32"/>
          <w:lang w:val="en-US"/>
        </w:rPr>
        <w:t>mich</w:t>
      </w:r>
      <w:proofErr w:type="spellEnd"/>
      <w:proofErr w:type="gram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im</w:t>
      </w:r>
      <w:proofErr w:type="spellEnd"/>
      <w:r>
        <w:rPr>
          <w:sz w:val="32"/>
          <w:lang w:val="en-US"/>
        </w:rPr>
        <w:t xml:space="preserve"> JRK am </w:t>
      </w:r>
      <w:proofErr w:type="spellStart"/>
      <w:r>
        <w:rPr>
          <w:sz w:val="32"/>
          <w:lang w:val="en-US"/>
        </w:rPr>
        <w:t>meisten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interessieren</w:t>
      </w:r>
      <w:proofErr w:type="spellEnd"/>
      <w:r>
        <w:rPr>
          <w:sz w:val="32"/>
          <w:lang w:val="en-US"/>
        </w:rPr>
        <w:t>: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r>
        <w:rPr>
          <w:sz w:val="32"/>
          <w:lang w:val="en-US"/>
        </w:rPr>
        <w:t xml:space="preserve">Das JRK </w:t>
      </w:r>
      <w:proofErr w:type="spellStart"/>
      <w:proofErr w:type="gramStart"/>
      <w:r>
        <w:rPr>
          <w:sz w:val="32"/>
          <w:lang w:val="en-US"/>
        </w:rPr>
        <w:t>ist</w:t>
      </w:r>
      <w:proofErr w:type="spellEnd"/>
      <w:proofErr w:type="gram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für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mich</w:t>
      </w:r>
      <w:proofErr w:type="spellEnd"/>
      <w:r>
        <w:rPr>
          <w:sz w:val="32"/>
          <w:lang w:val="en-US"/>
        </w:rPr>
        <w:t>:</w:t>
      </w:r>
      <w:r w:rsidR="00B2798D" w:rsidRPr="00B2798D">
        <w:rPr>
          <w:lang w:val="en-US"/>
        </w:rPr>
        <w:t xml:space="preserve"> 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614484" w:rsidRDefault="009C507E" w:rsidP="009C507E">
      <w:pPr>
        <w:jc w:val="both"/>
        <w:rPr>
          <w:lang w:val="en-US"/>
        </w:rPr>
      </w:pPr>
    </w:p>
    <w:p w:rsidR="00F252DE" w:rsidRDefault="00955652" w:rsidP="00AC5857">
      <w:pPr>
        <w:pStyle w:val="Textbox"/>
      </w:pPr>
      <w:r>
        <w:rPr>
          <w:noProof/>
        </w:rPr>
        <w:pict>
          <v:shape id="_x0000_s1027" type="#_x0000_t75" style="position:absolute;left:0;text-align:left;margin-left:-5.5pt;margin-top:56.8pt;width:54.75pt;height:61.5pt;rotation:-391946fd;z-index:251692032;mso-position-horizontal-relative:text;mso-position-vertical-relative:text;mso-width-relative:page;mso-height-relative:page">
            <v:imagedata r:id="rId19" o:title="Zusammenarbeit_Sticker_Muskel"/>
          </v:shape>
        </w:pict>
      </w:r>
      <w:r w:rsidR="00AC5857">
        <w:rPr>
          <w:noProof/>
          <w:lang w:eastAsia="de-DE"/>
        </w:rPr>
        <mc:AlternateContent>
          <mc:Choice Requires="wpg">
            <w:drawing>
              <wp:inline distT="0" distB="0" distL="0" distR="0" wp14:anchorId="0D911277" wp14:editId="117E1B8D">
                <wp:extent cx="3043689" cy="3004178"/>
                <wp:effectExtent l="0" t="95250" r="99695" b="25400"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89" cy="3004178"/>
                          <a:chOff x="0" y="0"/>
                          <a:chExt cx="3043689" cy="3004178"/>
                        </a:xfrm>
                      </wpg:grpSpPr>
                      <wps:wsp>
                        <wps:cNvPr id="17" name="Rechteck 17"/>
                        <wps:cNvSpPr/>
                        <wps:spPr>
                          <a:xfrm rot="180000">
                            <a:off x="163689" y="0"/>
                            <a:ext cx="2880000" cy="288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0" y="124178"/>
                            <a:ext cx="2880000" cy="2880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857" w:rsidRPr="00614484" w:rsidRDefault="009C507E" w:rsidP="00AC5857">
                              <w:pPr>
                                <w:pStyle w:val="TitelimKasten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Meine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Ziele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in der JRK-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Landesleitung</w:t>
                              </w:r>
                              <w:proofErr w:type="spellEnd"/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b/>
                                  <w:lang w:val="en-US"/>
                                </w:rPr>
                              </w:pPr>
                              <w:r w:rsidRPr="00614484">
                                <w:rPr>
                                  <w:b/>
                                  <w:lang w:val="en-US"/>
                                </w:rPr>
                                <w:t>Lorem et ipsum</w:t>
                              </w:r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Enihil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ilit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harcimo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luptatemquo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expel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mo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beat</w:t>
                              </w:r>
                              <w:r w:rsidRPr="00614484">
                                <w:rPr>
                                  <w:lang w:val="en-US"/>
                                </w:rPr>
                                <w:softHyphen/>
                                <w:t>usae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cum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quiamus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inctiatur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aut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quam et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utem</w:t>
                              </w:r>
                              <w:proofErr w:type="spellEnd"/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lang w:val="en-US"/>
                                </w:rPr>
                              </w:pPr>
                              <w:r w:rsidRPr="00614484">
                                <w:rPr>
                                  <w:lang w:val="en-US"/>
                                </w:rPr>
                                <w:t xml:space="preserve">quos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laciderum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lang w:val="en-US"/>
                                </w:rPr>
                              </w:pPr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lang w:val="en-US"/>
                                </w:rPr>
                              </w:pPr>
                              <w:r w:rsidRPr="00614484">
                                <w:rPr>
                                  <w:lang w:val="en-US"/>
                                </w:rPr>
                                <w:t xml:space="preserve">Nos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intem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everis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invelenis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doloriorent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quo most</w:t>
                              </w:r>
                            </w:p>
                            <w:p w:rsidR="00AC5857" w:rsidRPr="00614484" w:rsidRDefault="00AC5857" w:rsidP="00AC5857">
                              <w:pPr>
                                <w:pStyle w:val="StandardimKasten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ommo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ea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di non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pra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conse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vendebis</w:t>
                              </w:r>
                              <w:proofErr w:type="spellEnd"/>
                              <w:r w:rsidRPr="0061448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14484">
                                <w:rPr>
                                  <w:lang w:val="en-US"/>
                                </w:rPr>
                                <w:t>maximus</w:t>
                              </w:r>
                              <w:proofErr w:type="spellEnd"/>
                            </w:p>
                            <w:p w:rsidR="00AC5857" w:rsidRDefault="00AC5857" w:rsidP="00AC5857">
                              <w:pPr>
                                <w:pStyle w:val="StandardimKasten"/>
                              </w:pPr>
                              <w:r>
                                <w:t xml:space="preserve">sam </w:t>
                              </w:r>
                              <w:proofErr w:type="spellStart"/>
                              <w:r>
                                <w:t>nissim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aligni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11277" id="Gruppieren 37" o:spid="_x0000_s1028" style="width:239.65pt;height:236.55pt;mso-position-horizontal-relative:char;mso-position-vertical-relative:line" coordsize="30436,3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">
                <v:rect id="Rechteck 17" o:spid="_x0000_s1029" style="position:absolute;left:1636;width:28800;height:28800;rotation: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" fillcolor="#28197d [3206]" strokecolor="#28197d [3206]" strokeweight="1pt"/>
                <v:rect id="Rechteck 18" o:spid="_x0000_s1030" style="position:absolute;top:1241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" fillcolor="#00a0aa [3215]" strokecolor="#00a0aa [3204]" strokeweight="1pt">
                  <v:textbox inset="5mm,,5mm">
                    <w:txbxContent>
                      <w:p w:rsidR="00AC5857" w:rsidRPr="00614484" w:rsidRDefault="009C507E" w:rsidP="00AC5857">
                        <w:pPr>
                          <w:pStyle w:val="TitelimKasten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Meine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Ziele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in der JRK-</w:t>
                        </w:r>
                        <w:proofErr w:type="spellStart"/>
                        <w:r>
                          <w:rPr>
                            <w:lang w:val="en-US"/>
                          </w:rPr>
                          <w:t>Landesleitung</w:t>
                        </w:r>
                        <w:proofErr w:type="spellEnd"/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b/>
                            <w:lang w:val="en-US"/>
                          </w:rPr>
                        </w:pPr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b/>
                            <w:lang w:val="en-US"/>
                          </w:rPr>
                        </w:pPr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b/>
                            <w:lang w:val="en-US"/>
                          </w:rPr>
                        </w:pPr>
                        <w:r w:rsidRPr="00614484">
                          <w:rPr>
                            <w:b/>
                            <w:lang w:val="en-US"/>
                          </w:rPr>
                          <w:t>Lorem et ipsum</w:t>
                        </w:r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lang w:val="en-US"/>
                          </w:rPr>
                        </w:pPr>
                        <w:proofErr w:type="spellStart"/>
                        <w:r w:rsidRPr="00614484">
                          <w:rPr>
                            <w:lang w:val="en-US"/>
                          </w:rPr>
                          <w:t>Enihil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ilit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harcimo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luptatemquo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expel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mo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beat</w:t>
                        </w:r>
                        <w:r w:rsidRPr="00614484">
                          <w:rPr>
                            <w:lang w:val="en-US"/>
                          </w:rPr>
                          <w:softHyphen/>
                          <w:t>usae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cum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quiamus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inctiatur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aut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quam et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utem</w:t>
                        </w:r>
                        <w:proofErr w:type="spellEnd"/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lang w:val="en-US"/>
                          </w:rPr>
                        </w:pPr>
                        <w:r w:rsidRPr="00614484">
                          <w:rPr>
                            <w:lang w:val="en-US"/>
                          </w:rPr>
                          <w:t xml:space="preserve">quos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laciderum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>.</w:t>
                        </w:r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lang w:val="en-US"/>
                          </w:rPr>
                        </w:pPr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lang w:val="en-US"/>
                          </w:rPr>
                        </w:pPr>
                        <w:r w:rsidRPr="00614484">
                          <w:rPr>
                            <w:lang w:val="en-US"/>
                          </w:rPr>
                          <w:t xml:space="preserve">Nos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intem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everis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invelenis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doloriorent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quo most</w:t>
                        </w:r>
                      </w:p>
                      <w:p w:rsidR="00AC5857" w:rsidRPr="00614484" w:rsidRDefault="00AC5857" w:rsidP="00AC5857">
                        <w:pPr>
                          <w:pStyle w:val="StandardimKasten"/>
                          <w:rPr>
                            <w:lang w:val="en-US"/>
                          </w:rPr>
                        </w:pPr>
                        <w:proofErr w:type="spellStart"/>
                        <w:r w:rsidRPr="00614484">
                          <w:rPr>
                            <w:lang w:val="en-US"/>
                          </w:rPr>
                          <w:t>ommo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ea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di non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pra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conse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vendebis</w:t>
                        </w:r>
                        <w:proofErr w:type="spellEnd"/>
                        <w:r w:rsidRPr="0061448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14484">
                          <w:rPr>
                            <w:lang w:val="en-US"/>
                          </w:rPr>
                          <w:t>maximus</w:t>
                        </w:r>
                        <w:proofErr w:type="spellEnd"/>
                      </w:p>
                      <w:p w:rsidR="00AC5857" w:rsidRDefault="00AC5857" w:rsidP="00AC5857">
                        <w:pPr>
                          <w:pStyle w:val="StandardimKasten"/>
                        </w:pPr>
                        <w:r>
                          <w:t xml:space="preserve">sam </w:t>
                        </w:r>
                        <w:proofErr w:type="spellStart"/>
                        <w:r>
                          <w:t>nissim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aligni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proofErr w:type="spellStart"/>
      <w:r>
        <w:rPr>
          <w:sz w:val="32"/>
          <w:lang w:val="en-US"/>
        </w:rPr>
        <w:t>Ein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besonderes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Erlebnis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dass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mit </w:t>
      </w:r>
      <w:proofErr w:type="spellStart"/>
      <w:r>
        <w:rPr>
          <w:sz w:val="32"/>
          <w:lang w:val="en-US"/>
        </w:rPr>
        <w:t>dem</w:t>
      </w:r>
      <w:proofErr w:type="spellEnd"/>
      <w:r>
        <w:rPr>
          <w:sz w:val="32"/>
          <w:lang w:val="en-US"/>
        </w:rPr>
        <w:t xml:space="preserve"> JRK </w:t>
      </w:r>
      <w:proofErr w:type="spellStart"/>
      <w:r>
        <w:rPr>
          <w:sz w:val="32"/>
          <w:lang w:val="en-US"/>
        </w:rPr>
        <w:t>verbinde</w:t>
      </w:r>
      <w:proofErr w:type="spellEnd"/>
      <w:r>
        <w:rPr>
          <w:sz w:val="32"/>
          <w:lang w:val="en-US"/>
        </w:rPr>
        <w:t>: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Default="009C507E" w:rsidP="009C507E">
      <w:pPr>
        <w:pStyle w:val="Headline"/>
        <w:rPr>
          <w:sz w:val="32"/>
          <w:lang w:val="en-US"/>
        </w:rPr>
      </w:pPr>
    </w:p>
    <w:p w:rsidR="009C507E" w:rsidRDefault="009C507E" w:rsidP="009C507E">
      <w:pPr>
        <w:pStyle w:val="Headline"/>
        <w:rPr>
          <w:sz w:val="32"/>
          <w:lang w:val="en-US"/>
        </w:rPr>
      </w:pPr>
    </w:p>
    <w:p w:rsidR="009C507E" w:rsidRPr="000F103D" w:rsidRDefault="009C507E" w:rsidP="009C507E">
      <w:pPr>
        <w:pStyle w:val="Headline"/>
        <w:rPr>
          <w:sz w:val="32"/>
          <w:lang w:val="en-US"/>
        </w:rPr>
      </w:pPr>
      <w:r w:rsidRPr="000F103D">
        <w:rPr>
          <w:sz w:val="32"/>
          <w:lang w:val="en-US"/>
        </w:rPr>
        <w:t>Name, Alter, Kreisverband</w:t>
      </w:r>
    </w:p>
    <w:p w:rsidR="009C507E" w:rsidRPr="000F103D" w:rsidRDefault="009C507E" w:rsidP="009C507E">
      <w:pPr>
        <w:pStyle w:val="Subline"/>
        <w:rPr>
          <w:color w:val="auto"/>
          <w:lang w:val="en-US"/>
        </w:rPr>
      </w:pPr>
      <w:proofErr w:type="spellStart"/>
      <w:r w:rsidRPr="000F103D">
        <w:rPr>
          <w:color w:val="auto"/>
          <w:lang w:val="en-US"/>
        </w:rPr>
        <w:t>Fugiatesti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doluptas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maio</w:t>
      </w:r>
      <w:proofErr w:type="spellEnd"/>
      <w:r w:rsidRPr="000F103D">
        <w:rPr>
          <w:color w:val="auto"/>
          <w:lang w:val="en-US"/>
        </w:rPr>
        <w:t xml:space="preserve"> </w:t>
      </w:r>
      <w:proofErr w:type="gramStart"/>
      <w:r w:rsidRPr="000F103D">
        <w:rPr>
          <w:color w:val="auto"/>
          <w:lang w:val="en-US"/>
        </w:rPr>
        <w:t>et</w:t>
      </w:r>
      <w:proofErr w:type="gram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autas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modigenis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coriani</w:t>
      </w:r>
      <w:proofErr w:type="spellEnd"/>
      <w:r w:rsidRPr="000F103D">
        <w:rPr>
          <w:color w:val="auto"/>
          <w:lang w:val="en-US"/>
        </w:rPr>
        <w:t xml:space="preserve">-mil </w:t>
      </w:r>
      <w:proofErr w:type="spellStart"/>
      <w:r w:rsidRPr="000F103D">
        <w:rPr>
          <w:color w:val="auto"/>
          <w:lang w:val="en-US"/>
        </w:rPr>
        <w:t>iunt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untistio</w:t>
      </w:r>
      <w:proofErr w:type="spellEnd"/>
      <w:r w:rsidRPr="000F103D">
        <w:rPr>
          <w:color w:val="auto"/>
          <w:lang w:val="en-US"/>
        </w:rPr>
        <w:t xml:space="preserve">. </w:t>
      </w:r>
      <w:proofErr w:type="spellStart"/>
      <w:r w:rsidRPr="000F103D">
        <w:rPr>
          <w:color w:val="auto"/>
          <w:lang w:val="en-US"/>
        </w:rPr>
        <w:t>Idebita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custia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nectium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tatiistin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perferi</w:t>
      </w:r>
      <w:proofErr w:type="spellEnd"/>
      <w:r w:rsidRPr="000F103D">
        <w:rPr>
          <w:color w:val="auto"/>
          <w:lang w:val="en-US"/>
        </w:rPr>
        <w:t xml:space="preserve"> </w:t>
      </w:r>
      <w:proofErr w:type="gramStart"/>
      <w:r w:rsidRPr="000F103D">
        <w:rPr>
          <w:color w:val="auto"/>
          <w:lang w:val="en-US"/>
        </w:rPr>
        <w:t>et</w:t>
      </w:r>
      <w:proofErr w:type="gram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onsedit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aspicti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ostiissi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aut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duciisi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tiossunt</w:t>
      </w:r>
      <w:proofErr w:type="spellEnd"/>
      <w:r w:rsidRPr="000F103D">
        <w:rPr>
          <w:color w:val="auto"/>
          <w:lang w:val="en-US"/>
        </w:rPr>
        <w:t xml:space="preserve"> et </w:t>
      </w:r>
      <w:proofErr w:type="spellStart"/>
      <w:r w:rsidRPr="000F103D">
        <w:rPr>
          <w:color w:val="auto"/>
          <w:lang w:val="en-US"/>
        </w:rPr>
        <w:t>Nemost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aliqui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si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consera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volupta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quidion</w:t>
      </w:r>
      <w:proofErr w:type="spellEnd"/>
      <w:r w:rsidRPr="000F103D">
        <w:rPr>
          <w:color w:val="auto"/>
          <w:lang w:val="en-US"/>
        </w:rPr>
        <w:t xml:space="preserve"> </w:t>
      </w:r>
      <w:proofErr w:type="spellStart"/>
      <w:r w:rsidRPr="000F103D">
        <w:rPr>
          <w:color w:val="auto"/>
          <w:lang w:val="en-US"/>
        </w:rPr>
        <w:t>serfer</w:t>
      </w:r>
      <w:proofErr w:type="spellEnd"/>
      <w:r w:rsidRPr="000F103D">
        <w:rPr>
          <w:color w:val="auto"/>
          <w:lang w:val="en-US"/>
        </w:rPr>
        <w:t>.</w:t>
      </w:r>
    </w:p>
    <w:p w:rsidR="009C507E" w:rsidRPr="00614484" w:rsidRDefault="009C507E" w:rsidP="009C507E">
      <w:pPr>
        <w:pStyle w:val="Headline"/>
        <w:spacing w:before="240"/>
        <w:contextualSpacing/>
        <w:rPr>
          <w:lang w:val="en-US"/>
        </w:rPr>
      </w:pPr>
      <w:proofErr w:type="spellStart"/>
      <w:r>
        <w:rPr>
          <w:sz w:val="32"/>
          <w:lang w:val="en-US"/>
        </w:rPr>
        <w:t>Schulisch</w:t>
      </w:r>
      <w:proofErr w:type="spellEnd"/>
      <w:r>
        <w:rPr>
          <w:sz w:val="32"/>
          <w:lang w:val="en-US"/>
        </w:rPr>
        <w:t>/</w:t>
      </w:r>
      <w:proofErr w:type="spellStart"/>
      <w:r>
        <w:rPr>
          <w:sz w:val="32"/>
          <w:lang w:val="en-US"/>
        </w:rPr>
        <w:t>beruflich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mache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>: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proofErr w:type="spellStart"/>
      <w:r w:rsidRPr="000F103D">
        <w:rPr>
          <w:sz w:val="32"/>
          <w:lang w:val="en-US"/>
        </w:rPr>
        <w:t>Meine</w:t>
      </w:r>
      <w:proofErr w:type="spellEnd"/>
      <w:r w:rsidRPr="000F103D">
        <w:rPr>
          <w:sz w:val="32"/>
          <w:lang w:val="en-US"/>
        </w:rPr>
        <w:t xml:space="preserve"> </w:t>
      </w:r>
      <w:proofErr w:type="spellStart"/>
      <w:r w:rsidRPr="000F103D">
        <w:rPr>
          <w:sz w:val="32"/>
          <w:lang w:val="en-US"/>
        </w:rPr>
        <w:t>Stärken</w:t>
      </w:r>
      <w:proofErr w:type="spellEnd"/>
      <w:r w:rsidRPr="000F103D">
        <w:rPr>
          <w:sz w:val="32"/>
          <w:lang w:val="en-US"/>
        </w:rPr>
        <w:t>:</w:t>
      </w:r>
      <w:r w:rsidR="00B2798D" w:rsidRPr="00B2798D">
        <w:rPr>
          <w:lang w:val="en-US"/>
        </w:rPr>
        <w:t xml:space="preserve"> 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r w:rsidRPr="000F103D">
        <w:rPr>
          <w:sz w:val="32"/>
          <w:lang w:val="en-US"/>
        </w:rPr>
        <w:t xml:space="preserve">Das </w:t>
      </w:r>
      <w:proofErr w:type="spellStart"/>
      <w:r w:rsidRPr="000F103D">
        <w:rPr>
          <w:sz w:val="32"/>
          <w:lang w:val="en-US"/>
        </w:rPr>
        <w:t>mache</w:t>
      </w:r>
      <w:proofErr w:type="spellEnd"/>
      <w:r w:rsidRPr="000F103D">
        <w:rPr>
          <w:sz w:val="32"/>
          <w:lang w:val="en-US"/>
        </w:rPr>
        <w:t xml:space="preserve"> </w:t>
      </w:r>
      <w:proofErr w:type="spellStart"/>
      <w:r w:rsidRPr="000F103D">
        <w:rPr>
          <w:sz w:val="32"/>
          <w:lang w:val="en-US"/>
        </w:rPr>
        <w:t>ich</w:t>
      </w:r>
      <w:proofErr w:type="spellEnd"/>
      <w:r w:rsidRPr="000F103D">
        <w:rPr>
          <w:sz w:val="32"/>
          <w:lang w:val="en-US"/>
        </w:rPr>
        <w:t xml:space="preserve"> </w:t>
      </w:r>
      <w:proofErr w:type="spellStart"/>
      <w:r w:rsidRPr="000F103D">
        <w:rPr>
          <w:sz w:val="32"/>
          <w:lang w:val="en-US"/>
        </w:rPr>
        <w:t>nicht</w:t>
      </w:r>
      <w:proofErr w:type="spellEnd"/>
      <w:r w:rsidRPr="000F103D">
        <w:rPr>
          <w:sz w:val="32"/>
          <w:lang w:val="en-US"/>
        </w:rPr>
        <w:t xml:space="preserve"> so </w:t>
      </w:r>
      <w:proofErr w:type="spellStart"/>
      <w:r w:rsidRPr="000F103D">
        <w:rPr>
          <w:sz w:val="32"/>
          <w:lang w:val="en-US"/>
        </w:rPr>
        <w:t>gerne</w:t>
      </w:r>
      <w:proofErr w:type="spellEnd"/>
      <w:r w:rsidRPr="000F103D">
        <w:rPr>
          <w:sz w:val="32"/>
          <w:lang w:val="en-US"/>
        </w:rPr>
        <w:t>:</w:t>
      </w:r>
    </w:p>
    <w:p w:rsidR="009C507E" w:rsidRPr="00614484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0F103D" w:rsidRDefault="009C507E" w:rsidP="009C507E">
      <w:pPr>
        <w:pStyle w:val="Headline"/>
        <w:spacing w:before="240"/>
        <w:rPr>
          <w:sz w:val="32"/>
          <w:lang w:val="en-US"/>
        </w:rPr>
      </w:pPr>
      <w:proofErr w:type="spellStart"/>
      <w:r>
        <w:rPr>
          <w:sz w:val="32"/>
          <w:lang w:val="en-US"/>
        </w:rPr>
        <w:t>Meine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Freizeit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verbringe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am </w:t>
      </w:r>
      <w:proofErr w:type="spellStart"/>
      <w:r>
        <w:rPr>
          <w:sz w:val="32"/>
          <w:lang w:val="en-US"/>
        </w:rPr>
        <w:t>liebsten</w:t>
      </w:r>
      <w:proofErr w:type="spellEnd"/>
      <w:r w:rsidRPr="000F103D">
        <w:rPr>
          <w:sz w:val="32"/>
          <w:lang w:val="en-US"/>
        </w:rPr>
        <w:t>:</w:t>
      </w:r>
    </w:p>
    <w:p w:rsidR="009C507E" w:rsidRDefault="009C507E" w:rsidP="009C507E">
      <w:pPr>
        <w:rPr>
          <w:lang w:val="en-US"/>
        </w:rPr>
      </w:pPr>
      <w:proofErr w:type="spellStart"/>
      <w:r w:rsidRPr="00614484">
        <w:rPr>
          <w:lang w:val="en-US"/>
        </w:rPr>
        <w:t>Quis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ipis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ad qui </w:t>
      </w:r>
      <w:proofErr w:type="spellStart"/>
      <w:r w:rsidRPr="00614484">
        <w:rPr>
          <w:lang w:val="en-US"/>
        </w:rPr>
        <w:t>untiis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gramStart"/>
      <w:r w:rsidRPr="00614484">
        <w:rPr>
          <w:lang w:val="en-US"/>
        </w:rPr>
        <w:t>et</w:t>
      </w:r>
      <w:proofErr w:type="gram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optaspitata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simet</w:t>
      </w:r>
      <w:proofErr w:type="spellEnd"/>
      <w:r w:rsidRPr="00614484">
        <w:rPr>
          <w:lang w:val="en-US"/>
        </w:rPr>
        <w:t xml:space="preserve"> </w:t>
      </w:r>
      <w:r w:rsidRPr="00614484">
        <w:rPr>
          <w:lang w:val="en-US"/>
        </w:rPr>
        <w:br/>
      </w:r>
      <w:proofErr w:type="spellStart"/>
      <w:r w:rsidRPr="00614484">
        <w:rPr>
          <w:lang w:val="en-US"/>
        </w:rPr>
        <w:t>aut</w:t>
      </w:r>
      <w:proofErr w:type="spellEnd"/>
      <w:r w:rsidRPr="00614484">
        <w:rPr>
          <w:lang w:val="en-US"/>
        </w:rPr>
        <w:t xml:space="preserve"> et que lit et </w:t>
      </w:r>
      <w:proofErr w:type="spellStart"/>
      <w:r w:rsidRPr="00614484">
        <w:rPr>
          <w:lang w:val="en-US"/>
        </w:rPr>
        <w:t>veles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remque</w:t>
      </w:r>
      <w:proofErr w:type="spellEnd"/>
      <w:r w:rsidRPr="00614484">
        <w:rPr>
          <w:lang w:val="en-US"/>
        </w:rPr>
        <w:t xml:space="preserve"> dolor </w:t>
      </w:r>
      <w:proofErr w:type="spellStart"/>
      <w:r w:rsidRPr="00614484">
        <w:rPr>
          <w:lang w:val="en-US"/>
        </w:rPr>
        <w:t>sape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por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sequatecae</w:t>
      </w:r>
      <w:proofErr w:type="spellEnd"/>
      <w:r w:rsidRPr="00614484">
        <w:rPr>
          <w:lang w:val="en-US"/>
        </w:rPr>
        <w:t xml:space="preserve">. </w:t>
      </w:r>
      <w:proofErr w:type="spellStart"/>
      <w:r w:rsidRPr="00614484">
        <w:rPr>
          <w:lang w:val="en-US"/>
        </w:rPr>
        <w:t>Ucium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mporehenihil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estet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quatur</w:t>
      </w:r>
      <w:proofErr w:type="spellEnd"/>
      <w:r w:rsidRPr="00614484">
        <w:rPr>
          <w:lang w:val="en-US"/>
        </w:rPr>
        <w:t xml:space="preserve">? </w:t>
      </w:r>
      <w:proofErr w:type="spellStart"/>
      <w:r w:rsidRPr="00614484">
        <w:rPr>
          <w:lang w:val="en-US"/>
        </w:rPr>
        <w:t>Occus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essequia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volupta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epudae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comniendus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reptatis</w:t>
      </w:r>
      <w:proofErr w:type="spellEnd"/>
      <w:r w:rsidRPr="00614484">
        <w:rPr>
          <w:lang w:val="en-US"/>
        </w:rPr>
        <w:t xml:space="preserve"> </w:t>
      </w:r>
      <w:proofErr w:type="spellStart"/>
      <w:r w:rsidRPr="00614484">
        <w:rPr>
          <w:lang w:val="en-US"/>
        </w:rPr>
        <w:t>eniet</w:t>
      </w:r>
      <w:proofErr w:type="spellEnd"/>
      <w:r w:rsidRPr="00614484">
        <w:rPr>
          <w:lang w:val="en-US"/>
        </w:rPr>
        <w:t>, int.</w:t>
      </w:r>
    </w:p>
    <w:p w:rsidR="009C507E" w:rsidRPr="00614484" w:rsidRDefault="009C507E" w:rsidP="009C507E">
      <w:pPr>
        <w:jc w:val="both"/>
        <w:rPr>
          <w:lang w:val="en-US"/>
        </w:rPr>
      </w:pPr>
    </w:p>
    <w:p w:rsidR="002F71DE" w:rsidRPr="00E15E47" w:rsidRDefault="00B2798D" w:rsidP="00692E4F">
      <w:pPr>
        <w:spacing w:line="240" w:lineRule="auto"/>
        <w:rPr>
          <w:sz w:val="2"/>
          <w:szCs w:val="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728837</wp:posOffset>
            </wp:positionH>
            <wp:positionV relativeFrom="paragraph">
              <wp:posOffset>918845</wp:posOffset>
            </wp:positionV>
            <wp:extent cx="846498" cy="836420"/>
            <wp:effectExtent l="38100" t="38100" r="48895" b="59055"/>
            <wp:wrapNone/>
            <wp:docPr id="6" name="Grafik 6" descr="C:\Users\M_Stoehr\AppData\Local\Microsoft\Windows\INetCache\Content.Word\Generisch_Sticker_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_Stoehr\AppData\Local\Microsoft\Windows\INetCache\Content.Word\Generisch_Sticker_Informati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031">
                      <a:off x="0" y="0"/>
                      <a:ext cx="846498" cy="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75" style="position:absolute;margin-left:28.5pt;margin-top:36.95pt;width:172.25pt;height:170.4pt;z-index:251698176;mso-position-horizontal-relative:text;mso-position-vertical-relative:text;mso-width-relative:page;mso-height-relative:page">
            <v:imagedata r:id="rId21" o:title="Generisch_Icon_Lupe"/>
          </v:shape>
        </w:pict>
      </w:r>
    </w:p>
    <w:sectPr w:rsidR="002F71DE" w:rsidRPr="00E15E47" w:rsidSect="00F252DE">
      <w:headerReference w:type="default" r:id="rId22"/>
      <w:headerReference w:type="first" r:id="rId23"/>
      <w:pgSz w:w="11907" w:h="16840" w:code="9"/>
      <w:pgMar w:top="680" w:right="680" w:bottom="680" w:left="680" w:header="340" w:footer="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3D" w:rsidRDefault="000F103D" w:rsidP="00012E87">
      <w:pPr>
        <w:spacing w:line="240" w:lineRule="auto"/>
      </w:pPr>
      <w:r>
        <w:separator/>
      </w:r>
    </w:p>
  </w:endnote>
  <w:endnote w:type="continuationSeparator" w:id="0">
    <w:p w:rsidR="000F103D" w:rsidRDefault="000F103D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Light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3D" w:rsidRDefault="000F103D" w:rsidP="00012E87">
      <w:pPr>
        <w:spacing w:line="240" w:lineRule="auto"/>
      </w:pPr>
      <w:r>
        <w:separator/>
      </w:r>
    </w:p>
  </w:footnote>
  <w:footnote w:type="continuationSeparator" w:id="0">
    <w:p w:rsidR="000F103D" w:rsidRDefault="000F103D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DE" w:rsidRDefault="002F71DE" w:rsidP="002F71DE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77300498" wp14:editId="082D23BF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DE" w:rsidRDefault="002F71DE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6C118D9" wp14:editId="78E31B17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5F" w:rsidRDefault="00074E5F" w:rsidP="002F71DE">
    <w:pPr>
      <w:pStyle w:val="Kopfzeile"/>
    </w:pPr>
    <w:r>
      <w:t xml:space="preserve"> </w:t>
    </w:r>
    <w:r>
      <w:rPr>
        <w:noProof/>
        <w:lang w:eastAsia="de-DE"/>
      </w:rPr>
      <w:drawing>
        <wp:anchor distT="0" distB="180340" distL="2520315" distR="114300" simplePos="0" relativeHeight="251670528" behindDoc="0" locked="1" layoutInCell="1" allowOverlap="1" wp14:anchorId="3B932E87" wp14:editId="186CBD8C">
          <wp:simplePos x="0" y="0"/>
          <wp:positionH relativeFrom="page">
            <wp:posOffset>6050280</wp:posOffset>
          </wp:positionH>
          <wp:positionV relativeFrom="page">
            <wp:posOffset>428625</wp:posOffset>
          </wp:positionV>
          <wp:extent cx="1080000" cy="1080000"/>
          <wp:effectExtent l="0" t="0" r="6350" b="6350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1EB068CC" wp14:editId="70B111C7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D"/>
    <w:rsid w:val="00012E87"/>
    <w:rsid w:val="00014626"/>
    <w:rsid w:val="00031FA1"/>
    <w:rsid w:val="00064681"/>
    <w:rsid w:val="00074E5F"/>
    <w:rsid w:val="000E26A8"/>
    <w:rsid w:val="000F103D"/>
    <w:rsid w:val="00111CAE"/>
    <w:rsid w:val="001B6A12"/>
    <w:rsid w:val="001C197D"/>
    <w:rsid w:val="001E080C"/>
    <w:rsid w:val="00254760"/>
    <w:rsid w:val="00261241"/>
    <w:rsid w:val="002C089F"/>
    <w:rsid w:val="002F71DE"/>
    <w:rsid w:val="00313A2E"/>
    <w:rsid w:val="00350727"/>
    <w:rsid w:val="00371372"/>
    <w:rsid w:val="003F541B"/>
    <w:rsid w:val="00427456"/>
    <w:rsid w:val="00430FB7"/>
    <w:rsid w:val="004946BD"/>
    <w:rsid w:val="00573F13"/>
    <w:rsid w:val="00575C1B"/>
    <w:rsid w:val="00582269"/>
    <w:rsid w:val="00586DF2"/>
    <w:rsid w:val="005A0225"/>
    <w:rsid w:val="005B4C4D"/>
    <w:rsid w:val="005E20C1"/>
    <w:rsid w:val="00614484"/>
    <w:rsid w:val="00654B08"/>
    <w:rsid w:val="00691F42"/>
    <w:rsid w:val="00692E4F"/>
    <w:rsid w:val="006C61DA"/>
    <w:rsid w:val="006F17FF"/>
    <w:rsid w:val="00707464"/>
    <w:rsid w:val="00712D05"/>
    <w:rsid w:val="00723052"/>
    <w:rsid w:val="00727D04"/>
    <w:rsid w:val="00746E94"/>
    <w:rsid w:val="00747ACE"/>
    <w:rsid w:val="0079008E"/>
    <w:rsid w:val="007E0AA6"/>
    <w:rsid w:val="00812B25"/>
    <w:rsid w:val="008212EA"/>
    <w:rsid w:val="0095562B"/>
    <w:rsid w:val="00955652"/>
    <w:rsid w:val="009559CA"/>
    <w:rsid w:val="009734D7"/>
    <w:rsid w:val="0099095D"/>
    <w:rsid w:val="009C507E"/>
    <w:rsid w:val="009C7E4D"/>
    <w:rsid w:val="009D0AD0"/>
    <w:rsid w:val="009D3536"/>
    <w:rsid w:val="009F61A5"/>
    <w:rsid w:val="00A42E1F"/>
    <w:rsid w:val="00A43F81"/>
    <w:rsid w:val="00A66B95"/>
    <w:rsid w:val="00A67A11"/>
    <w:rsid w:val="00A71C0A"/>
    <w:rsid w:val="00A75A7E"/>
    <w:rsid w:val="00A901B0"/>
    <w:rsid w:val="00AB0301"/>
    <w:rsid w:val="00AC5857"/>
    <w:rsid w:val="00AD7BA4"/>
    <w:rsid w:val="00B15F47"/>
    <w:rsid w:val="00B2798D"/>
    <w:rsid w:val="00B8198D"/>
    <w:rsid w:val="00BC63C7"/>
    <w:rsid w:val="00BE02B2"/>
    <w:rsid w:val="00BF7AFA"/>
    <w:rsid w:val="00C04BFB"/>
    <w:rsid w:val="00D36D29"/>
    <w:rsid w:val="00D46A31"/>
    <w:rsid w:val="00D81D04"/>
    <w:rsid w:val="00DA6D44"/>
    <w:rsid w:val="00DF7F11"/>
    <w:rsid w:val="00E15E47"/>
    <w:rsid w:val="00E23A2E"/>
    <w:rsid w:val="00E45E86"/>
    <w:rsid w:val="00E51FB9"/>
    <w:rsid w:val="00E71949"/>
    <w:rsid w:val="00EB0DE1"/>
    <w:rsid w:val="00EC5629"/>
    <w:rsid w:val="00F15F33"/>
    <w:rsid w:val="00F252DE"/>
    <w:rsid w:val="00FC0353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5802C"/>
  <w15:chartTrackingRefBased/>
  <w15:docId w15:val="{E142E637-AD49-4C75-B853-2BF859A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1DE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A-RK\6.%20Jugendrotkreuz\6.3%20Vorlagen\Corporate%20Design\Offline-Medien\JRK_Informationsblatt_A4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UPW7SVMUV64P-674932279-199281</_dlc_DocId>
    <_dlc_DocIdUrl xmlns="e8d7a9c6-e82d-4466-9e7a-badf8676663c">
      <Url>https://drkgsberlin.sharepoint.com/sites/Bereich_4/_layouts/15/DocIdRedir.aspx?ID=UPW7SVMUV64P-674932279-199281</Url>
      <Description>UPW7SVMUV64P-674932279-199281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1EF75-2F6D-4D7E-B682-7A92A3FC01B4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5fdedb70-f03d-4d88-83ac-9f95037df3bf"/>
    <ds:schemaRef ds:uri="http://schemas.openxmlformats.org/package/2006/metadata/core-properties"/>
    <ds:schemaRef ds:uri="e8d7a9c6-e82d-4466-9e7a-badf8676663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E43073-1523-43CF-82CA-24D19E5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00CE58-A406-43E8-AB4E-B4E5130A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JRK_Informationsblatt_A4.dotx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Stöhr Michaela - DRK Landesverband Sachsen e.V.</dc:creator>
  <cp:keywords/>
  <dc:description/>
  <cp:lastModifiedBy>Stöhr Michaela - DRK Landesverband Sachsen e.V.</cp:lastModifiedBy>
  <cp:revision>2</cp:revision>
  <cp:lastPrinted>2021-11-09T16:09:00Z</cp:lastPrinted>
  <dcterms:created xsi:type="dcterms:W3CDTF">2022-07-21T10:50:00Z</dcterms:created>
  <dcterms:modified xsi:type="dcterms:W3CDTF">2022-07-21T11:19:00Z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cc02f7ca-fe03-4545-942d-7d10e016b1e0</vt:lpwstr>
  </property>
</Properties>
</file>